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E1" w:rsidRPr="00F36DB8" w:rsidRDefault="004931CC" w:rsidP="00247A23">
      <w:pPr>
        <w:ind w:left="-360"/>
        <w:rPr>
          <w:lang w:val="es-ES"/>
        </w:rPr>
      </w:pPr>
      <w:r>
        <w:rPr>
          <w:noProof/>
          <w:sz w:val="22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0A2A34D" wp14:editId="5A5FA2AE">
                <wp:simplePos x="0" y="0"/>
                <wp:positionH relativeFrom="page">
                  <wp:posOffset>2377440</wp:posOffset>
                </wp:positionH>
                <wp:positionV relativeFrom="page">
                  <wp:posOffset>334645</wp:posOffset>
                </wp:positionV>
                <wp:extent cx="2522220" cy="2184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2222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9E1" w:rsidRPr="00F36DB8" w:rsidRDefault="00F36DB8" w:rsidP="00C459E1">
                            <w:pPr>
                              <w:pStyle w:val="Address2"/>
                              <w:spacing w:after="0"/>
                              <w:rPr>
                                <w:rFonts w:ascii="Brush Script MT" w:hAnsi="Brush Script MT" w:cs="Times New Roman"/>
                                <w:sz w:val="36"/>
                                <w:szCs w:val="36"/>
                              </w:rPr>
                            </w:pPr>
                            <w:r w:rsidRPr="00F36DB8">
                              <w:rPr>
                                <w:rFonts w:ascii="Brush Script MT" w:hAnsi="Brush Script MT" w:cs="Times New Roman"/>
                                <w:sz w:val="36"/>
                                <w:szCs w:val="36"/>
                              </w:rPr>
                              <w:t xml:space="preserve">Crespo </w:t>
                            </w:r>
                            <w:r w:rsidR="00C459E1" w:rsidRPr="00F36DB8">
                              <w:rPr>
                                <w:rFonts w:ascii="Brush Script MT" w:hAnsi="Brush Script MT" w:cs="Times New Roman"/>
                                <w:sz w:val="36"/>
                                <w:szCs w:val="36"/>
                              </w:rPr>
                              <w:t>Business &amp; Tax S</w:t>
                            </w:r>
                            <w:r w:rsidRPr="00F36DB8">
                              <w:rPr>
                                <w:rFonts w:ascii="Brush Script MT" w:hAnsi="Brush Script MT" w:cs="Times New Roman"/>
                                <w:sz w:val="36"/>
                                <w:szCs w:val="36"/>
                              </w:rPr>
                              <w:t>olutions LLC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7.2pt;margin-top:26.35pt;width:198.6pt;height:1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459E1" w:rsidRPr="00F36DB8" w:rsidRDefault="00F36DB8" w:rsidP="00C459E1">
                      <w:pPr>
                        <w:pStyle w:val="Address2"/>
                        <w:spacing w:after="0"/>
                        <w:rPr>
                          <w:rFonts w:ascii="Brush Script MT" w:hAnsi="Brush Script MT" w:cs="Times New Roman"/>
                          <w:sz w:val="36"/>
                          <w:szCs w:val="36"/>
                        </w:rPr>
                      </w:pPr>
                      <w:r w:rsidRPr="00F36DB8">
                        <w:rPr>
                          <w:rFonts w:ascii="Brush Script MT" w:hAnsi="Brush Script MT" w:cs="Times New Roman"/>
                          <w:sz w:val="36"/>
                          <w:szCs w:val="36"/>
                        </w:rPr>
                        <w:t xml:space="preserve">Crespo </w:t>
                      </w:r>
                      <w:r w:rsidR="00C459E1" w:rsidRPr="00F36DB8">
                        <w:rPr>
                          <w:rFonts w:ascii="Brush Script MT" w:hAnsi="Brush Script MT" w:cs="Times New Roman"/>
                          <w:sz w:val="36"/>
                          <w:szCs w:val="36"/>
                        </w:rPr>
                        <w:t>Business &amp; Tax S</w:t>
                      </w:r>
                      <w:r w:rsidRPr="00F36DB8">
                        <w:rPr>
                          <w:rFonts w:ascii="Brush Script MT" w:hAnsi="Brush Script MT" w:cs="Times New Roman"/>
                          <w:sz w:val="36"/>
                          <w:szCs w:val="36"/>
                        </w:rPr>
                        <w:t>olutions LLC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6DB8">
        <w:rPr>
          <w:noProof/>
          <w:lang w:val="es-ES"/>
        </w:rPr>
        <w:t xml:space="preserve">              </w:t>
      </w:r>
      <w:r w:rsidR="00C459E1">
        <w:rPr>
          <w:rFonts w:ascii="Brush Script MT" w:hAnsi="Brush Script MT"/>
          <w:sz w:val="24"/>
          <w:lang w:val="es-PR"/>
        </w:rPr>
        <w:tab/>
      </w:r>
      <w:r w:rsidR="00C459E1">
        <w:rPr>
          <w:rFonts w:ascii="Brush Script MT" w:hAnsi="Brush Script MT"/>
          <w:sz w:val="24"/>
          <w:lang w:val="es-PR"/>
        </w:rPr>
        <w:tab/>
        <w:t xml:space="preserve">               </w:t>
      </w:r>
      <w:r>
        <w:rPr>
          <w:rFonts w:ascii="Brush Script MT" w:hAnsi="Brush Script MT"/>
          <w:sz w:val="24"/>
          <w:lang w:val="es-PR"/>
        </w:rPr>
        <w:t xml:space="preserve">       </w:t>
      </w:r>
      <w:r w:rsidR="00C459E1" w:rsidRPr="00C459E1">
        <w:rPr>
          <w:rFonts w:ascii="Brush Script MT" w:hAnsi="Brush Script MT"/>
          <w:sz w:val="28"/>
          <w:lang w:val="es-PR"/>
        </w:rPr>
        <w:t xml:space="preserve">Luis Crespo, </w:t>
      </w:r>
      <w:r w:rsidR="00C459E1" w:rsidRPr="00C459E1">
        <w:rPr>
          <w:rFonts w:ascii="Calibri" w:hAnsi="Calibri" w:cs="Arial"/>
          <w:lang w:val="es-PR"/>
        </w:rPr>
        <w:t>M.B.A.</w:t>
      </w:r>
      <w:r w:rsidR="00C459E1" w:rsidRPr="00C459E1">
        <w:rPr>
          <w:rFonts w:ascii="Calibri" w:hAnsi="Calibri"/>
          <w:sz w:val="22"/>
          <w:lang w:val="es-PR"/>
        </w:rPr>
        <w:t xml:space="preserve"> </w:t>
      </w:r>
      <w:r w:rsidR="00C459E1">
        <w:rPr>
          <w:rFonts w:ascii="Calibri" w:hAnsi="Calibri"/>
          <w:sz w:val="22"/>
          <w:lang w:val="es-PR"/>
        </w:rPr>
        <w:t xml:space="preserve"> </w:t>
      </w:r>
      <w:r w:rsidR="00C459E1" w:rsidRPr="00C459E1">
        <w:rPr>
          <w:rFonts w:ascii="Calibri" w:hAnsi="Calibri"/>
          <w:sz w:val="22"/>
          <w:lang w:val="es-PR"/>
        </w:rPr>
        <w:t xml:space="preserve"> </w:t>
      </w:r>
      <w:r w:rsidR="00C459E1" w:rsidRPr="00C459E1">
        <w:rPr>
          <w:sz w:val="22"/>
          <w:lang w:val="es-PR"/>
        </w:rPr>
        <w:t xml:space="preserve"> </w:t>
      </w:r>
      <w:r w:rsidRPr="00F36DB8">
        <w:rPr>
          <w:sz w:val="22"/>
          <w:lang w:val="es-ES"/>
        </w:rPr>
        <w:t>T</w:t>
      </w:r>
      <w:r w:rsidR="00C459E1" w:rsidRPr="00F36DB8">
        <w:rPr>
          <w:sz w:val="22"/>
          <w:lang w:val="es-ES"/>
        </w:rPr>
        <w:t>: 713-737-9000 / lcresfel@gmail.com</w:t>
      </w:r>
      <w:r w:rsidR="00EE6C0D">
        <w:rPr>
          <w:noProof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75F9DB87" wp14:editId="0D67B977">
                <wp:simplePos x="0" y="0"/>
                <wp:positionH relativeFrom="page">
                  <wp:posOffset>14549120</wp:posOffset>
                </wp:positionH>
                <wp:positionV relativeFrom="page">
                  <wp:posOffset>964565</wp:posOffset>
                </wp:positionV>
                <wp:extent cx="1600200" cy="6306820"/>
                <wp:effectExtent l="13970" t="12065" r="14605" b="2476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0200" cy="6306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145.6pt;margin-top:75.95pt;width:126pt;height:496.6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" strokecolor="#c2d69b" strokeweight="1pt" insetpen="t">
                <v:fill color2="#d6e3bc" focus="100%" type="gradient"/>
                <v:shadow on="t" color="#4e6128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E6C0D">
        <w:rPr>
          <w:noProof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42C19A" wp14:editId="1F0A13B4">
                <wp:simplePos x="0" y="0"/>
                <wp:positionH relativeFrom="column">
                  <wp:posOffset>740410</wp:posOffset>
                </wp:positionH>
                <wp:positionV relativeFrom="paragraph">
                  <wp:posOffset>996950</wp:posOffset>
                </wp:positionV>
                <wp:extent cx="1371600" cy="685800"/>
                <wp:effectExtent l="0" t="0" r="2540" b="3175"/>
                <wp:wrapNone/>
                <wp:docPr id="3" name="Rectangle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8.3pt;margin-top:78.5pt;width:108pt;height:54pt;z-index:25165824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c8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C459E1" w:rsidRPr="00F36DB8">
        <w:rPr>
          <w:sz w:val="22"/>
          <w:lang w:val="es-ES"/>
        </w:rPr>
        <w:t xml:space="preserve"> </w:t>
      </w:r>
      <w:bookmarkStart w:id="0" w:name="_GoBack"/>
      <w:bookmarkEnd w:id="0"/>
    </w:p>
    <w:p w:rsidR="00C459E1" w:rsidRPr="00F36DB8" w:rsidRDefault="00C459E1" w:rsidP="00C459E1">
      <w:pPr>
        <w:ind w:left="270"/>
        <w:rPr>
          <w:rFonts w:ascii="Brush Script MT" w:hAnsi="Brush Script MT"/>
          <w:sz w:val="24"/>
          <w:lang w:val="es-ES"/>
        </w:rPr>
      </w:pPr>
    </w:p>
    <w:p w:rsidR="00C459E1" w:rsidRDefault="004A1A78" w:rsidP="004A1A78">
      <w:pPr>
        <w:ind w:left="2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Client Information</w:t>
      </w:r>
    </w:p>
    <w:p w:rsidR="004A1A78" w:rsidRDefault="004A1A78" w:rsidP="004A1A78">
      <w:pPr>
        <w:ind w:left="270"/>
        <w:rPr>
          <w:rFonts w:ascii="Times New Roman" w:hAnsi="Times New Roman"/>
          <w:b/>
          <w:sz w:val="24"/>
        </w:rPr>
      </w:pPr>
    </w:p>
    <w:p w:rsidR="004A1A78" w:rsidRDefault="004A1A78" w:rsidP="004A1A78">
      <w:pPr>
        <w:ind w:left="270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462"/>
        <w:gridCol w:w="692"/>
        <w:gridCol w:w="2770"/>
        <w:gridCol w:w="474"/>
        <w:gridCol w:w="2988"/>
      </w:tblGrid>
      <w:tr w:rsidR="001F7C87" w:rsidTr="00A30658">
        <w:tc>
          <w:tcPr>
            <w:tcW w:w="10386" w:type="dxa"/>
            <w:gridSpan w:val="5"/>
          </w:tcPr>
          <w:p w:rsidR="001F7C87" w:rsidRDefault="001F7C87" w:rsidP="001F7C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TAXPAYER INFORMATION</w:t>
            </w:r>
          </w:p>
        </w:tc>
      </w:tr>
      <w:tr w:rsidR="00CE361D" w:rsidTr="00CE361D">
        <w:tc>
          <w:tcPr>
            <w:tcW w:w="4154" w:type="dxa"/>
            <w:gridSpan w:val="2"/>
          </w:tcPr>
          <w:p w:rsidR="00CE361D" w:rsidRDefault="00CE361D" w:rsidP="00CE36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Name : </w:t>
            </w:r>
          </w:p>
        </w:tc>
        <w:tc>
          <w:tcPr>
            <w:tcW w:w="3244" w:type="dxa"/>
            <w:gridSpan w:val="2"/>
          </w:tcPr>
          <w:p w:rsidR="00CE361D" w:rsidRDefault="00CE361D" w:rsidP="004A1A7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Date of Birth :</w:t>
            </w:r>
          </w:p>
        </w:tc>
        <w:tc>
          <w:tcPr>
            <w:tcW w:w="2988" w:type="dxa"/>
          </w:tcPr>
          <w:p w:rsidR="00CE361D" w:rsidRDefault="00CE361D" w:rsidP="00EB11D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E361D" w:rsidTr="007F6FF3">
        <w:tc>
          <w:tcPr>
            <w:tcW w:w="4154" w:type="dxa"/>
            <w:gridSpan w:val="2"/>
          </w:tcPr>
          <w:p w:rsidR="00CE361D" w:rsidRDefault="00CE361D" w:rsidP="004A1A7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Phone : </w:t>
            </w:r>
          </w:p>
        </w:tc>
        <w:tc>
          <w:tcPr>
            <w:tcW w:w="6232" w:type="dxa"/>
            <w:gridSpan w:val="3"/>
          </w:tcPr>
          <w:p w:rsidR="00CE361D" w:rsidRDefault="00CE361D" w:rsidP="00CE361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Email : </w:t>
            </w:r>
          </w:p>
        </w:tc>
      </w:tr>
      <w:tr w:rsidR="00CE361D" w:rsidTr="009B139F">
        <w:tc>
          <w:tcPr>
            <w:tcW w:w="10386" w:type="dxa"/>
            <w:gridSpan w:val="5"/>
          </w:tcPr>
          <w:p w:rsidR="00CE361D" w:rsidRDefault="00CE361D" w:rsidP="004A1A7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Occupation : </w:t>
            </w:r>
          </w:p>
        </w:tc>
      </w:tr>
      <w:tr w:rsidR="00F07B41" w:rsidTr="005E27BD">
        <w:tc>
          <w:tcPr>
            <w:tcW w:w="3462" w:type="dxa"/>
          </w:tcPr>
          <w:p w:rsidR="00F07B41" w:rsidRDefault="00F07B41" w:rsidP="004A1A7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62" w:type="dxa"/>
            <w:gridSpan w:val="2"/>
          </w:tcPr>
          <w:p w:rsidR="00F07B41" w:rsidRDefault="00F07B41" w:rsidP="004A1A7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Date Issued : </w:t>
            </w:r>
          </w:p>
        </w:tc>
        <w:tc>
          <w:tcPr>
            <w:tcW w:w="3462" w:type="dxa"/>
            <w:gridSpan w:val="2"/>
          </w:tcPr>
          <w:p w:rsidR="00F07B41" w:rsidRDefault="00F07B41" w:rsidP="004A1A7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Expiration Date :</w:t>
            </w:r>
          </w:p>
        </w:tc>
      </w:tr>
    </w:tbl>
    <w:p w:rsidR="00CE361D" w:rsidRDefault="00CE361D" w:rsidP="004A1A78">
      <w:pPr>
        <w:ind w:left="270"/>
        <w:rPr>
          <w:rFonts w:ascii="Times New Roman" w:hAnsi="Times New Roman"/>
          <w:b/>
          <w:sz w:val="24"/>
          <w:lang w:val="es-ES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462"/>
        <w:gridCol w:w="692"/>
        <w:gridCol w:w="2770"/>
        <w:gridCol w:w="474"/>
        <w:gridCol w:w="2988"/>
      </w:tblGrid>
      <w:tr w:rsidR="00005245" w:rsidTr="000D3391">
        <w:tc>
          <w:tcPr>
            <w:tcW w:w="10386" w:type="dxa"/>
            <w:gridSpan w:val="5"/>
          </w:tcPr>
          <w:p w:rsidR="00005245" w:rsidRDefault="00005245" w:rsidP="000D33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Spouse  Information</w:t>
            </w:r>
          </w:p>
        </w:tc>
      </w:tr>
      <w:tr w:rsidR="00005245" w:rsidTr="000D3391">
        <w:tc>
          <w:tcPr>
            <w:tcW w:w="4154" w:type="dxa"/>
            <w:gridSpan w:val="2"/>
          </w:tcPr>
          <w:p w:rsidR="00005245" w:rsidRDefault="000065D1" w:rsidP="000D33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Name : </w:t>
            </w:r>
          </w:p>
        </w:tc>
        <w:tc>
          <w:tcPr>
            <w:tcW w:w="3244" w:type="dxa"/>
            <w:gridSpan w:val="2"/>
          </w:tcPr>
          <w:p w:rsidR="00005245" w:rsidRDefault="00005245" w:rsidP="000D33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Date of Birth :</w:t>
            </w:r>
          </w:p>
        </w:tc>
        <w:tc>
          <w:tcPr>
            <w:tcW w:w="2988" w:type="dxa"/>
          </w:tcPr>
          <w:p w:rsidR="00005245" w:rsidRDefault="00005245" w:rsidP="00EB11D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.  </w:t>
            </w:r>
          </w:p>
        </w:tc>
      </w:tr>
      <w:tr w:rsidR="00005245" w:rsidTr="000D3391">
        <w:tc>
          <w:tcPr>
            <w:tcW w:w="4154" w:type="dxa"/>
            <w:gridSpan w:val="2"/>
          </w:tcPr>
          <w:p w:rsidR="00005245" w:rsidRDefault="00005245" w:rsidP="000D33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Phone : </w:t>
            </w:r>
          </w:p>
        </w:tc>
        <w:tc>
          <w:tcPr>
            <w:tcW w:w="6232" w:type="dxa"/>
            <w:gridSpan w:val="3"/>
          </w:tcPr>
          <w:p w:rsidR="00005245" w:rsidRDefault="00005245" w:rsidP="000D33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Email : </w:t>
            </w:r>
          </w:p>
        </w:tc>
      </w:tr>
      <w:tr w:rsidR="00005245" w:rsidTr="000D3391">
        <w:tc>
          <w:tcPr>
            <w:tcW w:w="10386" w:type="dxa"/>
            <w:gridSpan w:val="5"/>
          </w:tcPr>
          <w:p w:rsidR="00005245" w:rsidRDefault="00005245" w:rsidP="000D33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Occupation : </w:t>
            </w:r>
          </w:p>
        </w:tc>
      </w:tr>
      <w:tr w:rsidR="00F07B41" w:rsidTr="00CF5BDA">
        <w:tc>
          <w:tcPr>
            <w:tcW w:w="3462" w:type="dxa"/>
          </w:tcPr>
          <w:p w:rsidR="00F07B41" w:rsidRDefault="00F07B41" w:rsidP="000D33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License #</w:t>
            </w:r>
          </w:p>
        </w:tc>
        <w:tc>
          <w:tcPr>
            <w:tcW w:w="3462" w:type="dxa"/>
            <w:gridSpan w:val="2"/>
          </w:tcPr>
          <w:p w:rsidR="00F07B41" w:rsidRDefault="00F07B41" w:rsidP="000D33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Date Issued : </w:t>
            </w:r>
          </w:p>
        </w:tc>
        <w:tc>
          <w:tcPr>
            <w:tcW w:w="3462" w:type="dxa"/>
            <w:gridSpan w:val="2"/>
          </w:tcPr>
          <w:p w:rsidR="00F07B41" w:rsidRDefault="00F07B41" w:rsidP="000D33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Expiration Date : </w:t>
            </w:r>
          </w:p>
        </w:tc>
      </w:tr>
    </w:tbl>
    <w:p w:rsidR="001F7C87" w:rsidRDefault="001F7C87" w:rsidP="001F7C87">
      <w:pPr>
        <w:spacing w:after="120"/>
        <w:ind w:left="274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Ind w:w="274" w:type="dxa"/>
        <w:tblLook w:val="04A0" w:firstRow="1" w:lastRow="0" w:firstColumn="1" w:lastColumn="0" w:noHBand="0" w:noVBand="1"/>
      </w:tblPr>
      <w:tblGrid>
        <w:gridCol w:w="3704"/>
        <w:gridCol w:w="1890"/>
        <w:gridCol w:w="1530"/>
        <w:gridCol w:w="1800"/>
        <w:gridCol w:w="1458"/>
      </w:tblGrid>
      <w:tr w:rsidR="00005245" w:rsidTr="00005245">
        <w:trPr>
          <w:trHeight w:val="278"/>
        </w:trPr>
        <w:tc>
          <w:tcPr>
            <w:tcW w:w="8924" w:type="dxa"/>
            <w:gridSpan w:val="4"/>
          </w:tcPr>
          <w:p w:rsidR="00005245" w:rsidRDefault="00005245" w:rsidP="00005245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Dependents</w:t>
            </w:r>
          </w:p>
        </w:tc>
        <w:tc>
          <w:tcPr>
            <w:tcW w:w="1458" w:type="dxa"/>
          </w:tcPr>
          <w:p w:rsidR="00005245" w:rsidRDefault="00005245" w:rsidP="00005245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5245" w:rsidTr="00005245">
        <w:tc>
          <w:tcPr>
            <w:tcW w:w="3704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1890" w:type="dxa"/>
          </w:tcPr>
          <w:p w:rsidR="00005245" w:rsidRDefault="00005245" w:rsidP="00005245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005245" w:rsidRDefault="00005245" w:rsidP="00005245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Date of Birth</w:t>
            </w:r>
          </w:p>
        </w:tc>
        <w:tc>
          <w:tcPr>
            <w:tcW w:w="1800" w:type="dxa"/>
          </w:tcPr>
          <w:p w:rsidR="00005245" w:rsidRDefault="00005245" w:rsidP="00005245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Relation</w:t>
            </w:r>
          </w:p>
        </w:tc>
        <w:tc>
          <w:tcPr>
            <w:tcW w:w="1458" w:type="dxa"/>
          </w:tcPr>
          <w:p w:rsidR="00005245" w:rsidRDefault="00005245" w:rsidP="00005245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Month live with you</w:t>
            </w:r>
          </w:p>
        </w:tc>
      </w:tr>
      <w:tr w:rsidR="00005245" w:rsidTr="00005245">
        <w:tc>
          <w:tcPr>
            <w:tcW w:w="3704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90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8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5245" w:rsidTr="00005245">
        <w:tc>
          <w:tcPr>
            <w:tcW w:w="3704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90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8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5245" w:rsidTr="00005245">
        <w:tc>
          <w:tcPr>
            <w:tcW w:w="3704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90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8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5245" w:rsidTr="00005245">
        <w:tc>
          <w:tcPr>
            <w:tcW w:w="3704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90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8" w:type="dxa"/>
          </w:tcPr>
          <w:p w:rsidR="00005245" w:rsidRDefault="00005245" w:rsidP="001F7C87">
            <w:pPr>
              <w:spacing w:after="12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A1A78" w:rsidRPr="00C459E1" w:rsidRDefault="004A1A78" w:rsidP="001F7C87">
      <w:pPr>
        <w:spacing w:after="120"/>
        <w:ind w:left="274"/>
        <w:rPr>
          <w:rFonts w:ascii="Brush Script MT" w:hAnsi="Brush Script MT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208"/>
        <w:gridCol w:w="5178"/>
      </w:tblGrid>
      <w:tr w:rsidR="0011149B" w:rsidTr="006345B4">
        <w:tc>
          <w:tcPr>
            <w:tcW w:w="10386" w:type="dxa"/>
            <w:gridSpan w:val="2"/>
          </w:tcPr>
          <w:p w:rsidR="0011149B" w:rsidRPr="002C384F" w:rsidRDefault="0011149B" w:rsidP="00147B80">
            <w:pPr>
              <w:jc w:val="center"/>
              <w:rPr>
                <w:rFonts w:ascii="Times New Roman" w:hAnsi="Times New Roman"/>
                <w:sz w:val="24"/>
              </w:rPr>
            </w:pPr>
            <w:r w:rsidRPr="0011149B">
              <w:rPr>
                <w:rFonts w:ascii="Times New Roman" w:hAnsi="Times New Roman"/>
                <w:b/>
                <w:sz w:val="24"/>
              </w:rPr>
              <w:t>Documents required</w:t>
            </w:r>
            <w:r w:rsidR="00147B80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2C384F">
              <w:rPr>
                <w:rFonts w:ascii="Times New Roman" w:hAnsi="Times New Roman"/>
                <w:sz w:val="24"/>
              </w:rPr>
              <w:t>if apply)</w:t>
            </w:r>
          </w:p>
        </w:tc>
      </w:tr>
      <w:tr w:rsidR="0011149B" w:rsidTr="0011149B">
        <w:tc>
          <w:tcPr>
            <w:tcW w:w="5208" w:type="dxa"/>
          </w:tcPr>
          <w:p w:rsidR="0011149B" w:rsidRDefault="0011149B" w:rsidP="00C45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W2 Forms</w:t>
            </w:r>
          </w:p>
        </w:tc>
        <w:tc>
          <w:tcPr>
            <w:tcW w:w="5178" w:type="dxa"/>
          </w:tcPr>
          <w:p w:rsidR="0011149B" w:rsidRDefault="00BF7C11" w:rsidP="00C45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Prior Year Tax return (New Clients)</w:t>
            </w:r>
          </w:p>
        </w:tc>
      </w:tr>
      <w:tr w:rsidR="0011149B" w:rsidTr="0011149B">
        <w:tc>
          <w:tcPr>
            <w:tcW w:w="5208" w:type="dxa"/>
          </w:tcPr>
          <w:p w:rsidR="0011149B" w:rsidRDefault="00147B80" w:rsidP="00C45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1099-DIV : Dividend Income</w:t>
            </w:r>
          </w:p>
        </w:tc>
        <w:tc>
          <w:tcPr>
            <w:tcW w:w="5178" w:type="dxa"/>
          </w:tcPr>
          <w:p w:rsidR="0011149B" w:rsidRDefault="00147B80" w:rsidP="00C45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1099-G      : Government payments</w:t>
            </w:r>
          </w:p>
        </w:tc>
      </w:tr>
      <w:tr w:rsidR="0011149B" w:rsidTr="0011149B">
        <w:tc>
          <w:tcPr>
            <w:tcW w:w="5208" w:type="dxa"/>
          </w:tcPr>
          <w:p w:rsidR="0011149B" w:rsidRDefault="00147B80" w:rsidP="00C45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1099-R : Retirement</w:t>
            </w:r>
          </w:p>
        </w:tc>
        <w:tc>
          <w:tcPr>
            <w:tcW w:w="5178" w:type="dxa"/>
          </w:tcPr>
          <w:p w:rsidR="0011149B" w:rsidRDefault="00147B80" w:rsidP="00C45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1099-Misc : Miscellaneous Income</w:t>
            </w:r>
          </w:p>
        </w:tc>
      </w:tr>
      <w:tr w:rsidR="0011149B" w:rsidTr="0011149B">
        <w:tc>
          <w:tcPr>
            <w:tcW w:w="5208" w:type="dxa"/>
          </w:tcPr>
          <w:p w:rsidR="0011149B" w:rsidRDefault="00147B80" w:rsidP="00C45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1099-SSA : Social Security Benefit</w:t>
            </w:r>
          </w:p>
        </w:tc>
        <w:tc>
          <w:tcPr>
            <w:tcW w:w="5178" w:type="dxa"/>
          </w:tcPr>
          <w:p w:rsidR="0011149B" w:rsidRDefault="002C384F" w:rsidP="00C45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1098           : Mortgage Interest</w:t>
            </w:r>
          </w:p>
        </w:tc>
      </w:tr>
      <w:tr w:rsidR="0011149B" w:rsidTr="0011149B">
        <w:tc>
          <w:tcPr>
            <w:tcW w:w="5208" w:type="dxa"/>
          </w:tcPr>
          <w:p w:rsidR="0011149B" w:rsidRDefault="002C384F" w:rsidP="00C45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1095-C : Employer Provided Health Insurance</w:t>
            </w:r>
          </w:p>
        </w:tc>
        <w:tc>
          <w:tcPr>
            <w:tcW w:w="5178" w:type="dxa"/>
          </w:tcPr>
          <w:p w:rsidR="0011149B" w:rsidRDefault="002C384F" w:rsidP="00C45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1098-E       : Student Loan Interest Statement</w:t>
            </w:r>
          </w:p>
        </w:tc>
      </w:tr>
      <w:tr w:rsidR="0011149B" w:rsidTr="0011149B">
        <w:tc>
          <w:tcPr>
            <w:tcW w:w="5208" w:type="dxa"/>
          </w:tcPr>
          <w:p w:rsidR="0011149B" w:rsidRDefault="00BF7C11" w:rsidP="00C45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1099-INT   : Interest Income</w:t>
            </w:r>
          </w:p>
        </w:tc>
        <w:tc>
          <w:tcPr>
            <w:tcW w:w="5178" w:type="dxa"/>
          </w:tcPr>
          <w:p w:rsidR="0011149B" w:rsidRDefault="0008044F" w:rsidP="00C45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Property Tax Statements</w:t>
            </w:r>
          </w:p>
        </w:tc>
      </w:tr>
      <w:tr w:rsidR="0011149B" w:rsidTr="0011149B">
        <w:tc>
          <w:tcPr>
            <w:tcW w:w="5208" w:type="dxa"/>
          </w:tcPr>
          <w:p w:rsidR="0011149B" w:rsidRDefault="0085092F" w:rsidP="00C45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Income &amp; Expenses of Business</w:t>
            </w:r>
          </w:p>
        </w:tc>
        <w:tc>
          <w:tcPr>
            <w:tcW w:w="5178" w:type="dxa"/>
          </w:tcPr>
          <w:p w:rsidR="0011149B" w:rsidRDefault="0011149B" w:rsidP="00C459E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9E1" w:rsidRPr="004931CC" w:rsidRDefault="00C459E1" w:rsidP="00C459E1">
      <w:pPr>
        <w:ind w:left="270"/>
        <w:rPr>
          <w:rFonts w:ascii="Times New Roman" w:hAnsi="Times New Roman"/>
          <w:sz w:val="24"/>
        </w:rPr>
      </w:pPr>
    </w:p>
    <w:p w:rsidR="003E6F76" w:rsidRPr="00C459E1" w:rsidRDefault="00EE6C0D" w:rsidP="00247A23">
      <w:pPr>
        <w:ind w:left="-180"/>
        <w:jc w:val="righ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963FFDD" wp14:editId="0C5BBB7F">
                <wp:simplePos x="0" y="0"/>
                <wp:positionH relativeFrom="page">
                  <wp:posOffset>694690</wp:posOffset>
                </wp:positionH>
                <wp:positionV relativeFrom="page">
                  <wp:posOffset>8799830</wp:posOffset>
                </wp:positionV>
                <wp:extent cx="6353175" cy="185420"/>
                <wp:effectExtent l="8890" t="8255" r="10160" b="2540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53175" cy="185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 algn="in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4.7pt;margin-top:692.9pt;width:500.25pt;height:14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" fillcolor="#c2d69b" strokecolor="#c2d69b" strokeweight="1pt" insetpen="t">
                <v:fill color2="#eaf1dd" angle="135" focus="50%" type="gradient"/>
                <v:shadow on="t" color="#4e6128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sectPr w:rsidR="003E6F76" w:rsidRPr="00C459E1" w:rsidSect="0085092F">
      <w:type w:val="nextColumn"/>
      <w:pgSz w:w="12240" w:h="15840" w:code="1"/>
      <w:pgMar w:top="1714" w:right="1080" w:bottom="864" w:left="720" w:header="720" w:footer="437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4D" w:rsidRDefault="00F3604D">
      <w:r>
        <w:separator/>
      </w:r>
    </w:p>
  </w:endnote>
  <w:endnote w:type="continuationSeparator" w:id="0">
    <w:p w:rsidR="00F3604D" w:rsidRDefault="00F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4D" w:rsidRDefault="00F3604D">
      <w:r>
        <w:separator/>
      </w:r>
    </w:p>
  </w:footnote>
  <w:footnote w:type="continuationSeparator" w:id="0">
    <w:p w:rsidR="00F3604D" w:rsidRDefault="00F3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7AE"/>
    <w:multiLevelType w:val="hybridMultilevel"/>
    <w:tmpl w:val="B0AAF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26BF0"/>
    <w:multiLevelType w:val="hybridMultilevel"/>
    <w:tmpl w:val="B8D68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6385">
      <o:colormru v:ext="edit" colors="#c90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50"/>
    <w:rsid w:val="00002AD9"/>
    <w:rsid w:val="00005245"/>
    <w:rsid w:val="000065D1"/>
    <w:rsid w:val="000419FB"/>
    <w:rsid w:val="0008044F"/>
    <w:rsid w:val="000B2929"/>
    <w:rsid w:val="0011149B"/>
    <w:rsid w:val="00147B80"/>
    <w:rsid w:val="0019138F"/>
    <w:rsid w:val="001A09AD"/>
    <w:rsid w:val="001A212A"/>
    <w:rsid w:val="001E047A"/>
    <w:rsid w:val="001F7C87"/>
    <w:rsid w:val="002409E9"/>
    <w:rsid w:val="00247A23"/>
    <w:rsid w:val="002C384F"/>
    <w:rsid w:val="00345922"/>
    <w:rsid w:val="003B151D"/>
    <w:rsid w:val="003E6F76"/>
    <w:rsid w:val="004471A1"/>
    <w:rsid w:val="0045561A"/>
    <w:rsid w:val="004931CC"/>
    <w:rsid w:val="004A1A78"/>
    <w:rsid w:val="00506068"/>
    <w:rsid w:val="005063B3"/>
    <w:rsid w:val="005551FC"/>
    <w:rsid w:val="005B5140"/>
    <w:rsid w:val="005F0B05"/>
    <w:rsid w:val="005F3E7D"/>
    <w:rsid w:val="00656853"/>
    <w:rsid w:val="00656A97"/>
    <w:rsid w:val="0085092F"/>
    <w:rsid w:val="008C2F50"/>
    <w:rsid w:val="008F7FF3"/>
    <w:rsid w:val="0091085B"/>
    <w:rsid w:val="009747C5"/>
    <w:rsid w:val="0097540A"/>
    <w:rsid w:val="00986957"/>
    <w:rsid w:val="00A33723"/>
    <w:rsid w:val="00AA0BD7"/>
    <w:rsid w:val="00BA563F"/>
    <w:rsid w:val="00BF7C11"/>
    <w:rsid w:val="00C459E1"/>
    <w:rsid w:val="00C67503"/>
    <w:rsid w:val="00CA6D9B"/>
    <w:rsid w:val="00CE361D"/>
    <w:rsid w:val="00D01455"/>
    <w:rsid w:val="00D178AC"/>
    <w:rsid w:val="00D31384"/>
    <w:rsid w:val="00DB3D7E"/>
    <w:rsid w:val="00DF6E7F"/>
    <w:rsid w:val="00E41190"/>
    <w:rsid w:val="00E61337"/>
    <w:rsid w:val="00EA6694"/>
    <w:rsid w:val="00EA7B38"/>
    <w:rsid w:val="00EB11DF"/>
    <w:rsid w:val="00EE6C0D"/>
    <w:rsid w:val="00F07B41"/>
    <w:rsid w:val="00F22BD8"/>
    <w:rsid w:val="00F3604D"/>
    <w:rsid w:val="00F36DB8"/>
    <w:rsid w:val="00FC4B8C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c90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2A"/>
    <w:rPr>
      <w:rFonts w:ascii="Arial" w:hAnsi="Arial"/>
      <w:kern w:val="28"/>
    </w:rPr>
  </w:style>
  <w:style w:type="paragraph" w:styleId="Heading1">
    <w:name w:val="heading 1"/>
    <w:basedOn w:val="Normal"/>
    <w:next w:val="Normal"/>
    <w:link w:val="Heading1Char"/>
    <w:qFormat/>
    <w:rsid w:val="003B151D"/>
    <w:pPr>
      <w:keepNext/>
      <w:spacing w:before="240" w:after="60"/>
      <w:outlineLvl w:val="0"/>
    </w:pPr>
    <w:rPr>
      <w:rFonts w:ascii="Garamond" w:hAnsi="Garamond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B151D"/>
    <w:pPr>
      <w:keepNext/>
      <w:spacing w:before="240" w:after="60"/>
      <w:outlineLvl w:val="1"/>
    </w:pPr>
    <w:rPr>
      <w:rFonts w:ascii="Garamond" w:hAnsi="Garamond" w:cs="Arial"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B151D"/>
    <w:pPr>
      <w:keepNext/>
      <w:spacing w:before="240" w:after="60"/>
      <w:outlineLvl w:val="2"/>
    </w:pPr>
    <w:rPr>
      <w:rFonts w:ascii="Garamond" w:hAnsi="Garamond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274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Address2Char">
    <w:name w:val="Address 2 Char"/>
    <w:next w:val="Normal"/>
    <w:link w:val="Address2CharChar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Address2CharChar">
    <w:name w:val="Address 2 Char Char"/>
    <w:basedOn w:val="DefaultParagraphFont"/>
    <w:link w:val="Address2Char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Address2">
    <w:name w:val="Address 2"/>
    <w:next w:val="Normal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Heading1Char">
    <w:name w:val="Heading 1 Char"/>
    <w:basedOn w:val="DefaultParagraphFont"/>
    <w:link w:val="Heading1"/>
    <w:rsid w:val="0097540A"/>
    <w:rPr>
      <w:rFonts w:ascii="Garamond" w:hAnsi="Garamond" w:cs="Arial"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EA7B38"/>
    <w:pPr>
      <w:ind w:left="720"/>
      <w:contextualSpacing/>
    </w:pPr>
  </w:style>
  <w:style w:type="table" w:styleId="TableGrid">
    <w:name w:val="Table Grid"/>
    <w:basedOn w:val="TableNormal"/>
    <w:uiPriority w:val="59"/>
    <w:rsid w:val="001F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2A"/>
    <w:rPr>
      <w:rFonts w:ascii="Arial" w:hAnsi="Arial"/>
      <w:kern w:val="28"/>
    </w:rPr>
  </w:style>
  <w:style w:type="paragraph" w:styleId="Heading1">
    <w:name w:val="heading 1"/>
    <w:basedOn w:val="Normal"/>
    <w:next w:val="Normal"/>
    <w:link w:val="Heading1Char"/>
    <w:qFormat/>
    <w:rsid w:val="003B151D"/>
    <w:pPr>
      <w:keepNext/>
      <w:spacing w:before="240" w:after="60"/>
      <w:outlineLvl w:val="0"/>
    </w:pPr>
    <w:rPr>
      <w:rFonts w:ascii="Garamond" w:hAnsi="Garamond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B151D"/>
    <w:pPr>
      <w:keepNext/>
      <w:spacing w:before="240" w:after="60"/>
      <w:outlineLvl w:val="1"/>
    </w:pPr>
    <w:rPr>
      <w:rFonts w:ascii="Garamond" w:hAnsi="Garamond" w:cs="Arial"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B151D"/>
    <w:pPr>
      <w:keepNext/>
      <w:spacing w:before="240" w:after="60"/>
      <w:outlineLvl w:val="2"/>
    </w:pPr>
    <w:rPr>
      <w:rFonts w:ascii="Garamond" w:hAnsi="Garamond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274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Address2Char">
    <w:name w:val="Address 2 Char"/>
    <w:next w:val="Normal"/>
    <w:link w:val="Address2CharChar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Address2CharChar">
    <w:name w:val="Address 2 Char Char"/>
    <w:basedOn w:val="DefaultParagraphFont"/>
    <w:link w:val="Address2Char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Address2">
    <w:name w:val="Address 2"/>
    <w:next w:val="Normal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Heading1Char">
    <w:name w:val="Heading 1 Char"/>
    <w:basedOn w:val="DefaultParagraphFont"/>
    <w:link w:val="Heading1"/>
    <w:rsid w:val="0097540A"/>
    <w:rPr>
      <w:rFonts w:ascii="Garamond" w:hAnsi="Garamond" w:cs="Arial"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EA7B38"/>
    <w:pPr>
      <w:ind w:left="720"/>
      <w:contextualSpacing/>
    </w:pPr>
  </w:style>
  <w:style w:type="table" w:styleId="TableGrid">
    <w:name w:val="Table Grid"/>
    <w:basedOn w:val="TableNormal"/>
    <w:uiPriority w:val="59"/>
    <w:rsid w:val="001F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M\AppData\Roaming\Microsoft\Templates\Letterhead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9652A-2A13-4D7E-87CA-6B962C73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Letterhead(3)</Template>
  <TotalTime>0</TotalTime>
  <Pages>1</Pages>
  <Words>122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 Serrano</dc:creator>
  <cp:lastModifiedBy>LUIS CRESPO</cp:lastModifiedBy>
  <cp:revision>2</cp:revision>
  <cp:lastPrinted>2018-02-12T00:15:00Z</cp:lastPrinted>
  <dcterms:created xsi:type="dcterms:W3CDTF">2018-11-15T00:18:00Z</dcterms:created>
  <dcterms:modified xsi:type="dcterms:W3CDTF">2018-11-15T00:18:00Z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